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099" w:rsidRDefault="00FF2099" w:rsidP="0022535E">
      <w:pPr>
        <w:pStyle w:val="a7"/>
      </w:pPr>
    </w:p>
    <w:p w:rsidR="00684F40" w:rsidRDefault="000E3887" w:rsidP="00E6343D">
      <w:pPr>
        <w:jc w:val="center"/>
      </w:pPr>
      <w:r>
        <w:t>П</w:t>
      </w:r>
      <w:r w:rsidR="00E6343D">
        <w:t>еречень</w:t>
      </w:r>
      <w:r>
        <w:t xml:space="preserve"> </w:t>
      </w:r>
      <w:r w:rsidR="00DB70BA" w:rsidRPr="00DB70BA">
        <w:t xml:space="preserve">мероприятий по улучшению условий </w:t>
      </w:r>
      <w:r w:rsidR="00E6343D">
        <w:t xml:space="preserve">труда </w:t>
      </w:r>
      <w:r w:rsidR="00C732AB">
        <w:t>работников</w:t>
      </w:r>
      <w:r w:rsidR="00E6343D">
        <w:t xml:space="preserve"> </w:t>
      </w:r>
    </w:p>
    <w:p w:rsidR="00E6343D" w:rsidRDefault="00E6343D" w:rsidP="00E6343D">
      <w:pPr>
        <w:jc w:val="center"/>
        <w:rPr>
          <w:bCs/>
        </w:rPr>
      </w:pPr>
      <w:r>
        <w:t>Филиал</w:t>
      </w:r>
      <w:r w:rsidR="00C732AB">
        <w:t>а</w:t>
      </w:r>
      <w:r>
        <w:t xml:space="preserve"> №3 АО «ГК «Северавтодор»</w:t>
      </w:r>
      <w:r w:rsidRPr="00E6343D">
        <w:rPr>
          <w:bCs/>
        </w:rPr>
        <w:t xml:space="preserve"> </w:t>
      </w:r>
      <w:r w:rsidR="003F65E3">
        <w:rPr>
          <w:bCs/>
        </w:rPr>
        <w:t>от 201</w:t>
      </w:r>
      <w:r w:rsidR="00124769">
        <w:rPr>
          <w:bCs/>
        </w:rPr>
        <w:t>5</w:t>
      </w:r>
      <w:r w:rsidR="003F65E3">
        <w:rPr>
          <w:bCs/>
        </w:rPr>
        <w:t>.11.27</w:t>
      </w:r>
    </w:p>
    <w:p w:rsidR="00E6343D" w:rsidRDefault="00E6343D" w:rsidP="00E6343D">
      <w:pPr>
        <w:jc w:val="center"/>
        <w:rPr>
          <w:bCs/>
        </w:rPr>
      </w:pPr>
      <w:r>
        <w:rPr>
          <w:bCs/>
        </w:rPr>
        <w:t>(в соответствии с пунктом 6 статьи 15 Федерального закона от 28.12.2013 г. № 426-ФЗ)</w:t>
      </w:r>
    </w:p>
    <w:p w:rsidR="00DB70BA" w:rsidRDefault="00DB70BA" w:rsidP="00DB70BA">
      <w:pPr>
        <w:pStyle w:val="a7"/>
        <w:jc w:val="center"/>
      </w:pP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0F5E0A" w:rsidRPr="00AF49A3" w:rsidTr="008B4051">
        <w:trPr>
          <w:jc w:val="center"/>
        </w:trPr>
        <w:tc>
          <w:tcPr>
            <w:tcW w:w="3049" w:type="dxa"/>
            <w:vAlign w:val="center"/>
          </w:tcPr>
          <w:p w:rsidR="000F5E0A" w:rsidRPr="000F5E0A" w:rsidRDefault="000F5E0A" w:rsidP="000F5E0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Руководство</w:t>
            </w:r>
          </w:p>
        </w:tc>
        <w:tc>
          <w:tcPr>
            <w:tcW w:w="3686" w:type="dxa"/>
            <w:vAlign w:val="center"/>
          </w:tcPr>
          <w:p w:rsidR="000F5E0A" w:rsidRPr="00063DF1" w:rsidRDefault="000F5E0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F5E0A" w:rsidRPr="00063DF1" w:rsidRDefault="000F5E0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F5E0A" w:rsidRPr="00063DF1" w:rsidRDefault="000F5E0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F5E0A" w:rsidRPr="00063DF1" w:rsidRDefault="000F5E0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F5E0A" w:rsidRPr="00063DF1" w:rsidRDefault="000F5E0A" w:rsidP="00DB70BA">
            <w:pPr>
              <w:pStyle w:val="aa"/>
            </w:pPr>
          </w:p>
        </w:tc>
      </w:tr>
      <w:tr w:rsidR="000F5E0A" w:rsidRPr="00AF49A3" w:rsidTr="008B4051">
        <w:trPr>
          <w:jc w:val="center"/>
        </w:trPr>
        <w:tc>
          <w:tcPr>
            <w:tcW w:w="3049" w:type="dxa"/>
            <w:vAlign w:val="center"/>
          </w:tcPr>
          <w:p w:rsidR="000F5E0A" w:rsidRPr="000F5E0A" w:rsidRDefault="000F5E0A" w:rsidP="000F5E0A">
            <w:pPr>
              <w:pStyle w:val="aa"/>
              <w:jc w:val="left"/>
            </w:pPr>
            <w:r>
              <w:t>1. Директор филиала</w:t>
            </w:r>
          </w:p>
        </w:tc>
        <w:tc>
          <w:tcPr>
            <w:tcW w:w="3686" w:type="dxa"/>
            <w:vAlign w:val="center"/>
          </w:tcPr>
          <w:p w:rsidR="000F5E0A" w:rsidRPr="00063DF1" w:rsidRDefault="000F5E0A" w:rsidP="00DB70BA">
            <w:pPr>
              <w:pStyle w:val="aa"/>
            </w:pPr>
            <w:r>
              <w:t>Увеличить количество светильников или установить лампы другой мощн</w:t>
            </w:r>
            <w:r>
              <w:t>о</w:t>
            </w:r>
            <w:r>
              <w:t>сти.</w:t>
            </w:r>
          </w:p>
        </w:tc>
        <w:tc>
          <w:tcPr>
            <w:tcW w:w="2835" w:type="dxa"/>
            <w:vAlign w:val="center"/>
          </w:tcPr>
          <w:p w:rsidR="000F5E0A" w:rsidRPr="00063DF1" w:rsidRDefault="000F5E0A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0F5E0A" w:rsidRPr="00063DF1" w:rsidRDefault="000F5E0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F2099" w:rsidRPr="00063DF1" w:rsidRDefault="00FF20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F5E0A" w:rsidRPr="00063DF1" w:rsidRDefault="000F5E0A" w:rsidP="00DB70BA">
            <w:pPr>
              <w:pStyle w:val="aa"/>
            </w:pPr>
          </w:p>
        </w:tc>
      </w:tr>
      <w:tr w:rsidR="00FF2099" w:rsidRPr="00AF49A3" w:rsidTr="008B4051">
        <w:trPr>
          <w:jc w:val="center"/>
        </w:trPr>
        <w:tc>
          <w:tcPr>
            <w:tcW w:w="3049" w:type="dxa"/>
            <w:vAlign w:val="center"/>
          </w:tcPr>
          <w:p w:rsidR="00FF2099" w:rsidRPr="000F5E0A" w:rsidRDefault="00FF2099" w:rsidP="000F5E0A">
            <w:pPr>
              <w:pStyle w:val="aa"/>
              <w:jc w:val="left"/>
            </w:pPr>
            <w:r>
              <w:t>2. Главный инженер</w:t>
            </w:r>
          </w:p>
        </w:tc>
        <w:tc>
          <w:tcPr>
            <w:tcW w:w="3686" w:type="dxa"/>
            <w:vAlign w:val="center"/>
          </w:tcPr>
          <w:p w:rsidR="00FF2099" w:rsidRDefault="00FF2099" w:rsidP="00DB70BA">
            <w:pPr>
              <w:pStyle w:val="aa"/>
            </w:pPr>
            <w:r>
              <w:t>Увеличить количество светильников, установить лампы другой мощности или установить в рабочей зоне допо</w:t>
            </w:r>
            <w:r>
              <w:t>л</w:t>
            </w:r>
            <w:r>
              <w:t>нительное освещение.</w:t>
            </w:r>
          </w:p>
        </w:tc>
        <w:tc>
          <w:tcPr>
            <w:tcW w:w="2835" w:type="dxa"/>
            <w:vAlign w:val="center"/>
          </w:tcPr>
          <w:p w:rsidR="00FF2099" w:rsidRDefault="00FF2099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FF2099" w:rsidRPr="00063DF1" w:rsidRDefault="00FF2099" w:rsidP="00FF2099">
            <w:pPr>
              <w:pStyle w:val="aa"/>
            </w:pPr>
          </w:p>
        </w:tc>
        <w:tc>
          <w:tcPr>
            <w:tcW w:w="3294" w:type="dxa"/>
            <w:vAlign w:val="center"/>
          </w:tcPr>
          <w:p w:rsidR="00FF2099" w:rsidRPr="00063DF1" w:rsidRDefault="00FF2099" w:rsidP="00601836">
            <w:pPr>
              <w:pStyle w:val="aa"/>
            </w:pPr>
          </w:p>
        </w:tc>
        <w:tc>
          <w:tcPr>
            <w:tcW w:w="1315" w:type="dxa"/>
            <w:vAlign w:val="center"/>
          </w:tcPr>
          <w:p w:rsidR="00FF2099" w:rsidRPr="00063DF1" w:rsidRDefault="00FF2099" w:rsidP="00DB70BA">
            <w:pPr>
              <w:pStyle w:val="aa"/>
            </w:pPr>
          </w:p>
        </w:tc>
      </w:tr>
      <w:tr w:rsidR="00FF2099" w:rsidRPr="00AF49A3" w:rsidTr="008B4051">
        <w:trPr>
          <w:jc w:val="center"/>
        </w:trPr>
        <w:tc>
          <w:tcPr>
            <w:tcW w:w="3049" w:type="dxa"/>
            <w:vAlign w:val="center"/>
          </w:tcPr>
          <w:p w:rsidR="00FF2099" w:rsidRPr="000F5E0A" w:rsidRDefault="00FF2099" w:rsidP="000F5E0A">
            <w:pPr>
              <w:pStyle w:val="aa"/>
              <w:jc w:val="left"/>
            </w:pPr>
            <w:r>
              <w:t>3. Заместитель директора ф</w:t>
            </w:r>
            <w:r>
              <w:t>и</w:t>
            </w:r>
            <w:r>
              <w:t>лиала</w:t>
            </w:r>
          </w:p>
        </w:tc>
        <w:tc>
          <w:tcPr>
            <w:tcW w:w="3686" w:type="dxa"/>
            <w:vAlign w:val="center"/>
          </w:tcPr>
          <w:p w:rsidR="00FF2099" w:rsidRDefault="00FF2099" w:rsidP="00DB70BA">
            <w:pPr>
              <w:pStyle w:val="aa"/>
            </w:pPr>
            <w:r>
              <w:t>Увеличить количество светильников или установить лампы другой мощн</w:t>
            </w:r>
            <w:r>
              <w:t>о</w:t>
            </w:r>
            <w:r>
              <w:t>сти.</w:t>
            </w:r>
          </w:p>
        </w:tc>
        <w:tc>
          <w:tcPr>
            <w:tcW w:w="2835" w:type="dxa"/>
            <w:vAlign w:val="center"/>
          </w:tcPr>
          <w:p w:rsidR="00FF2099" w:rsidRDefault="00FF2099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FF2099" w:rsidRPr="00063DF1" w:rsidRDefault="00FF2099" w:rsidP="00FF2099">
            <w:pPr>
              <w:pStyle w:val="aa"/>
            </w:pPr>
          </w:p>
        </w:tc>
        <w:tc>
          <w:tcPr>
            <w:tcW w:w="3294" w:type="dxa"/>
            <w:vAlign w:val="center"/>
          </w:tcPr>
          <w:p w:rsidR="00FF2099" w:rsidRPr="00063DF1" w:rsidRDefault="00FF2099" w:rsidP="00601836">
            <w:pPr>
              <w:pStyle w:val="aa"/>
            </w:pPr>
          </w:p>
        </w:tc>
        <w:tc>
          <w:tcPr>
            <w:tcW w:w="1315" w:type="dxa"/>
            <w:vAlign w:val="center"/>
          </w:tcPr>
          <w:p w:rsidR="00FF2099" w:rsidRPr="00063DF1" w:rsidRDefault="00FF2099" w:rsidP="00DB70BA">
            <w:pPr>
              <w:pStyle w:val="aa"/>
            </w:pPr>
          </w:p>
        </w:tc>
      </w:tr>
      <w:tr w:rsidR="00FF2099" w:rsidRPr="00AF49A3" w:rsidTr="008B4051">
        <w:trPr>
          <w:jc w:val="center"/>
        </w:trPr>
        <w:tc>
          <w:tcPr>
            <w:tcW w:w="3049" w:type="dxa"/>
            <w:vAlign w:val="center"/>
          </w:tcPr>
          <w:p w:rsidR="00FF2099" w:rsidRPr="000F5E0A" w:rsidRDefault="00FF2099" w:rsidP="000F5E0A">
            <w:pPr>
              <w:pStyle w:val="aa"/>
              <w:jc w:val="left"/>
            </w:pPr>
            <w:r>
              <w:t>4. Заместитель директора ф</w:t>
            </w:r>
            <w:r>
              <w:t>и</w:t>
            </w:r>
            <w:r>
              <w:t>лиала (по производству)</w:t>
            </w:r>
          </w:p>
        </w:tc>
        <w:tc>
          <w:tcPr>
            <w:tcW w:w="3686" w:type="dxa"/>
            <w:vAlign w:val="center"/>
          </w:tcPr>
          <w:p w:rsidR="00FF2099" w:rsidRDefault="00FF2099" w:rsidP="00DB70BA">
            <w:pPr>
              <w:pStyle w:val="aa"/>
            </w:pPr>
            <w:r>
              <w:t>Увеличить количество светильников, установить лампы другой мощности или установить в рабочей зоне допо</w:t>
            </w:r>
            <w:r>
              <w:t>л</w:t>
            </w:r>
            <w:r>
              <w:t>нительное освещение.</w:t>
            </w:r>
          </w:p>
        </w:tc>
        <w:tc>
          <w:tcPr>
            <w:tcW w:w="2835" w:type="dxa"/>
            <w:vAlign w:val="center"/>
          </w:tcPr>
          <w:p w:rsidR="00FF2099" w:rsidRDefault="00FF2099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FF2099" w:rsidRPr="00063DF1" w:rsidRDefault="00FF2099" w:rsidP="00FF2099">
            <w:pPr>
              <w:pStyle w:val="aa"/>
            </w:pPr>
          </w:p>
        </w:tc>
        <w:tc>
          <w:tcPr>
            <w:tcW w:w="3294" w:type="dxa"/>
            <w:vAlign w:val="center"/>
          </w:tcPr>
          <w:p w:rsidR="00FF2099" w:rsidRPr="00063DF1" w:rsidRDefault="00FF2099" w:rsidP="00601836">
            <w:pPr>
              <w:pStyle w:val="aa"/>
            </w:pPr>
          </w:p>
        </w:tc>
        <w:tc>
          <w:tcPr>
            <w:tcW w:w="1315" w:type="dxa"/>
            <w:vAlign w:val="center"/>
          </w:tcPr>
          <w:p w:rsidR="00FF2099" w:rsidRPr="00063DF1" w:rsidRDefault="00FF2099" w:rsidP="00DB70BA">
            <w:pPr>
              <w:pStyle w:val="aa"/>
            </w:pPr>
          </w:p>
        </w:tc>
      </w:tr>
      <w:tr w:rsidR="00FF2099" w:rsidRPr="00AF49A3" w:rsidTr="008B4051">
        <w:trPr>
          <w:jc w:val="center"/>
        </w:trPr>
        <w:tc>
          <w:tcPr>
            <w:tcW w:w="3049" w:type="dxa"/>
            <w:vAlign w:val="center"/>
          </w:tcPr>
          <w:p w:rsidR="00FF2099" w:rsidRPr="000F5E0A" w:rsidRDefault="00FF2099" w:rsidP="000F5E0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Аппарат при руководстве</w:t>
            </w:r>
          </w:p>
        </w:tc>
        <w:tc>
          <w:tcPr>
            <w:tcW w:w="3686" w:type="dxa"/>
            <w:vAlign w:val="center"/>
          </w:tcPr>
          <w:p w:rsidR="00FF2099" w:rsidRDefault="00FF209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F2099" w:rsidRDefault="00FF209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F2099" w:rsidRPr="00063DF1" w:rsidRDefault="00FF20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F2099" w:rsidRPr="00063DF1" w:rsidRDefault="00FF20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F2099" w:rsidRPr="00063DF1" w:rsidRDefault="00FF2099" w:rsidP="00DB70BA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5. Главный энергетик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Увеличить количество светильников или установить лампы другой мощн</w:t>
            </w:r>
            <w:r>
              <w:t>о</w:t>
            </w:r>
            <w:r>
              <w:t>сти.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FF2099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E00F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B70BA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6. Ведущий инженер по охране труда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Увеличить количество светильников, установить лампы другой мощности или установить в рабочей зоне допо</w:t>
            </w:r>
            <w:r>
              <w:t>л</w:t>
            </w:r>
            <w:r>
              <w:t>нительное освещение.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FF2099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E00F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B70BA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8. Ведущий инженер по качеству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Увеличить количество светильников или установить лампы другой мощн</w:t>
            </w:r>
            <w:r>
              <w:t>о</w:t>
            </w:r>
            <w:r>
              <w:t>сти.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FF2099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E00F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B70BA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9. Секретарь-машинистка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Увеличить количество светильников или установить лампы другой мощн</w:t>
            </w:r>
            <w:r>
              <w:t>о</w:t>
            </w:r>
            <w:r>
              <w:t>сти.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FF2099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E00F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B70BA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Кадровая служба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01836" w:rsidRPr="00063DF1" w:rsidRDefault="0060183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E00F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B70BA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16. Ведущий специалист по ка</w:t>
            </w:r>
            <w:r>
              <w:t>д</w:t>
            </w:r>
            <w:r>
              <w:t>рам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Увеличить количество светильников, установить лампы другой мощности </w:t>
            </w:r>
            <w:r>
              <w:lastRenderedPageBreak/>
              <w:t>или установить в рабочей зоне допо</w:t>
            </w:r>
            <w:r>
              <w:t>л</w:t>
            </w:r>
            <w:r>
              <w:t>нительное освещение.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lastRenderedPageBreak/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FF2099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601836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B70BA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Юридическая служба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01836" w:rsidRPr="00063DF1" w:rsidRDefault="0060183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B70BA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17. Ведущий юрисконсульт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Увеличить количество светильников, установить лампы другой мощности или установить в рабочей зоне допо</w:t>
            </w:r>
            <w:r>
              <w:t>л</w:t>
            </w:r>
            <w:r>
              <w:t>нительное освещение.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FF2099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601836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B70BA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главного механика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01836" w:rsidRPr="00063DF1" w:rsidRDefault="0060183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B70BA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22. Главный механик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Увеличить количество светильников или установить лампы другой мощн</w:t>
            </w:r>
            <w:r>
              <w:t>о</w:t>
            </w:r>
            <w:r>
              <w:t>сти.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FF2099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601836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B70BA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23. Инженер по транспорту (1 категории)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Увеличить количество светильников или установить лампы другой мощн</w:t>
            </w:r>
            <w:r>
              <w:t>о</w:t>
            </w:r>
            <w:r>
              <w:t>сти.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FF2099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601836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B70BA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24. Инженер (по организации обеспечения связи системы "ГЛОНАСС")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Увеличить количество светильников или установить лампы другой мощн</w:t>
            </w:r>
            <w:r>
              <w:t>о</w:t>
            </w:r>
            <w:r>
              <w:t>сти.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FF2099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601836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B70BA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Производственно-технический отдел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01836" w:rsidRPr="00063DF1" w:rsidRDefault="0060183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B70BA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25. Начальник отдела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Увеличить количество светильников или установить лампы другой мощн</w:t>
            </w:r>
            <w:r>
              <w:t>о</w:t>
            </w:r>
            <w:r>
              <w:t>сти.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FF2099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601836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B70BA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26А(26-1А). Ведущий инженер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Увеличить количество светильников или установить лампы другой мощн</w:t>
            </w:r>
            <w:r>
              <w:t>о</w:t>
            </w:r>
            <w:r>
              <w:t>сти.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FF2099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601836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B70BA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27. Инженер (1 категории)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Увеличить количество светильников или установить лампы другой мощн</w:t>
            </w:r>
            <w:r>
              <w:t>о</w:t>
            </w:r>
            <w:r>
              <w:t>сти.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FF2099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601836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B70BA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Линейные инженерно-технические работники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01836" w:rsidRPr="00063DF1" w:rsidRDefault="0060183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B70BA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rPr>
                <w:i/>
              </w:rPr>
            </w:pPr>
            <w:r>
              <w:rPr>
                <w:i/>
              </w:rPr>
              <w:t>Строительно-эксплуатационный участок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01836" w:rsidRPr="00063DF1" w:rsidRDefault="0060183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B70BA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28. Старший производитель р</w:t>
            </w:r>
            <w:r>
              <w:t>а</w:t>
            </w:r>
            <w:r>
              <w:t>бот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Увеличить количество светильников или установить лампы другой мощн</w:t>
            </w:r>
            <w:r>
              <w:t>о</w:t>
            </w:r>
            <w:r>
              <w:t>сти.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FF2099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601836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B70BA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29. Производитель работ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Увеличить количество светильников или установить лампы другой мощн</w:t>
            </w:r>
            <w:r>
              <w:t>о</w:t>
            </w:r>
            <w:r>
              <w:t>сти.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FF2099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601836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B70BA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rPr>
                <w:i/>
              </w:rPr>
            </w:pPr>
            <w:r>
              <w:rPr>
                <w:i/>
              </w:rPr>
              <w:t>Ремонтно-механическая ма</w:t>
            </w:r>
            <w:r>
              <w:rPr>
                <w:i/>
              </w:rPr>
              <w:t>с</w:t>
            </w:r>
            <w:r>
              <w:rPr>
                <w:i/>
              </w:rPr>
              <w:t>терская (Участок)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01836" w:rsidRPr="00063DF1" w:rsidRDefault="0060183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B70BA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30. Начальник мастерской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Увеличить количество светильников, установить лампы другой мощности или установить в рабочей зоне допо</w:t>
            </w:r>
            <w:r>
              <w:t>л</w:t>
            </w:r>
            <w:r>
              <w:lastRenderedPageBreak/>
              <w:t>нительное освещение.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lastRenderedPageBreak/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FF2099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601836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B70BA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lastRenderedPageBreak/>
              <w:t>31. Механик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Увеличить количество светильников, установить лампы другой мощности или установить в рабочей зоне допо</w:t>
            </w:r>
            <w:r>
              <w:t>л</w:t>
            </w:r>
            <w:r>
              <w:t>нительное освещение.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FF2099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601836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B70BA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rPr>
                <w:i/>
              </w:rPr>
            </w:pPr>
            <w:r>
              <w:rPr>
                <w:i/>
              </w:rPr>
              <w:t>Участки по содержанию и р</w:t>
            </w:r>
            <w:r>
              <w:rPr>
                <w:i/>
              </w:rPr>
              <w:t>е</w:t>
            </w:r>
            <w:r>
              <w:rPr>
                <w:i/>
              </w:rPr>
              <w:t>монту автомобильных дорог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01836" w:rsidRPr="00063DF1" w:rsidRDefault="0060183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B70BA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32А(32-1А; 32-2А). Старший производитель работ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Увеличить количество светильников или установить лампы другой мощн</w:t>
            </w:r>
            <w:r>
              <w:t>о</w:t>
            </w:r>
            <w:r>
              <w:t>сти.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FF2099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E00F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B70BA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33А(33-1А; 33-2А). Производ</w:t>
            </w:r>
            <w:r>
              <w:t>и</w:t>
            </w:r>
            <w:r>
              <w:t>тель работ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Увеличить количество светильников или установить лампы другой мощн</w:t>
            </w:r>
            <w:r>
              <w:t>о</w:t>
            </w:r>
            <w:r>
              <w:t>сти.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FF2099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E00F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B70BA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41. Фельдшер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Увеличить количество светильников или установить лампы другой мощн</w:t>
            </w:r>
            <w:r>
              <w:t>о</w:t>
            </w:r>
            <w:r>
              <w:t>сти.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FF2099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601836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B70BA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rPr>
                <w:i/>
              </w:rPr>
            </w:pPr>
            <w:r>
              <w:rPr>
                <w:i/>
              </w:rPr>
              <w:t>Столовая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01836" w:rsidRPr="00063DF1" w:rsidRDefault="0060183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B70BA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45. Заведующий столовой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Увеличить количество светильников или установить лампы другой мощн</w:t>
            </w:r>
            <w:r>
              <w:t>о</w:t>
            </w:r>
            <w:r>
              <w:t>сти (в кабинете, на кассе).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FF2099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601836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B70BA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Столовая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01836" w:rsidRPr="00063DF1" w:rsidRDefault="0060183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B70BA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48. Повар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Ограничить время пребывания на раб</w:t>
            </w:r>
            <w:r>
              <w:t>о</w:t>
            </w:r>
            <w:r>
              <w:t>чем месте при температуре воздуха выше допустимых величин (согласно СанПиН 2.2.4.548-96)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>вия нагревающего микрокл</w:t>
            </w:r>
            <w:r>
              <w:t>и</w:t>
            </w:r>
            <w:r>
              <w:t xml:space="preserve">мата.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FF2099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B70BA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Default="00601836" w:rsidP="000F5E0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Для работников, труд которых по пок</w:t>
            </w:r>
            <w:r>
              <w:t>а</w:t>
            </w:r>
            <w:r>
              <w:t>зателям тяжести трудового процесса относится к вредному 3 классу условий труда (1-3 степени), следует предусма</w:t>
            </w:r>
            <w:r>
              <w:t>т</w:t>
            </w:r>
            <w:r>
              <w:t>ривать время для отдыха в виде регл</w:t>
            </w:r>
            <w:r>
              <w:t>а</w:t>
            </w:r>
            <w:r>
              <w:t>ментированных перерывов через 1,5-2,0 ч работы, продолжительностью не м</w:t>
            </w:r>
            <w:r>
              <w:t>е</w:t>
            </w:r>
            <w:r>
              <w:t>нее 10 мин каждый. (МР 2.2.9.2128-06)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FF2099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FF2099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B70BA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Участки по содержанию и р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монту автомобильных дорог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01836" w:rsidRPr="00063DF1" w:rsidRDefault="0060183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B70BA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50. Электрогазосварщик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Применять СИЗ органов дыхания.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Снижение концентрации вредных веществ в воздухе рабочей зоны.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B70BA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Default="00601836" w:rsidP="000F5E0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При производстве сварочных работ и</w:t>
            </w:r>
            <w:r>
              <w:t>с</w:t>
            </w:r>
            <w:r>
              <w:t>пользовать защитные маски (очки) с защитными стеклами-светофильтрами.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>Уменьшение вредного во</w:t>
            </w:r>
            <w:r>
              <w:t>з</w:t>
            </w:r>
            <w:r>
              <w:t xml:space="preserve">действия УФ-излучения.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B70BA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51. Электрогазосварщик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Применять СИЗ органов дыхания.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Снижение концентрации вредных веществ в воздухе </w:t>
            </w:r>
            <w:r>
              <w:lastRenderedPageBreak/>
              <w:t xml:space="preserve">рабочей зоны.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B70BA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Default="00601836" w:rsidP="000F5E0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При производстве сварочных работ и</w:t>
            </w:r>
            <w:r>
              <w:t>с</w:t>
            </w:r>
            <w:r>
              <w:t>пользовать защитные маски (очки) с защитными стеклами-светофильтрами.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>Уменьшение вредного во</w:t>
            </w:r>
            <w:r>
              <w:t>з</w:t>
            </w:r>
            <w:r>
              <w:t xml:space="preserve">действия УФ-излучения.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B70BA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53. Водитель автомобиля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вибрации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54. Водитель автомобиля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вибрации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56. Водитель автомобиля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вибрации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57. Водитель автомобиля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вибрации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58. Водитель автомобиля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вибрации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59А(59-1А; 59-2А). Водитель автомобиля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вибрации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60А(60-1А; 60-2А; 60-3А). В</w:t>
            </w:r>
            <w:r>
              <w:t>о</w:t>
            </w:r>
            <w:r>
              <w:t>дитель автомобиля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вибрации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61А(61-1А; 61-2А; 61-3А; 61-4А). Водитель автомобиля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вибрации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62. Водитель автомобиля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вибрации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63. Водитель автомобиля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вибрации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64. Водитель автомобиля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вибрации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65А(65-1А; 65-2А). Водитель автомобиля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вибрации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66. Водитель автомобиля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вибрации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67А(67-1А; 67-2А). Водитель автомобиля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вибрации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68. Водитель автомобиля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вибрации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69. Водитель автомобиля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вибрации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70А(70-1А; 70-2А; 70-3А). В</w:t>
            </w:r>
            <w:r>
              <w:t>о</w:t>
            </w:r>
            <w:r>
              <w:t>дитель автомобиля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вибрации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71. Водитель автомобиля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вибрации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72А(72-1А; 72-2А; 72-3А; 72-4А). Водитель автомобиля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вибрации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lastRenderedPageBreak/>
              <w:t>73А(73-1А). Водитель автом</w:t>
            </w:r>
            <w:r>
              <w:t>о</w:t>
            </w:r>
            <w:r>
              <w:t>биля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вибрации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74. Водитель автомобиля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вибрации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75А(75-1А). Водитель автом</w:t>
            </w:r>
            <w:r>
              <w:t>о</w:t>
            </w:r>
            <w:r>
              <w:t>биля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вибрации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76А(76-1А). Водитель автом</w:t>
            </w:r>
            <w:r>
              <w:t>о</w:t>
            </w:r>
            <w:r>
              <w:t>биля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вибрации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78. Водитель автомобиля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вибрации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79. Водитель автомобиля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вибрации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84. Водитель автомобиля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вибрации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85. Водитель автомобиля / М</w:t>
            </w:r>
            <w:r>
              <w:t>а</w:t>
            </w:r>
            <w:r>
              <w:t>шинист экскаватора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Оборудовать кабину экскаватора-планировщика антивибрационным креслом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Снижение уровня  вибрации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601836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601836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86. Водитель автомобиля / М</w:t>
            </w:r>
            <w:r>
              <w:t>а</w:t>
            </w:r>
            <w:r>
              <w:t>шинист экскаватора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Оборудовать кабину экскаватора-планировщика антивибрационным креслом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Снижение уровня  вибрации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601836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87. Водитель автомобиля / М</w:t>
            </w:r>
            <w:r>
              <w:t>а</w:t>
            </w:r>
            <w:r>
              <w:t>шинист экскаватора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Оборудовать кабину экскаватора-планировщика антивибрационным креслом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Снижение уровня  вибрации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E00FB2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E00F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88. Машинист крана автом</w:t>
            </w:r>
            <w:r>
              <w:t>о</w:t>
            </w:r>
            <w:r>
              <w:t>бильного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вибрации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97. Машинист автогрейдера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Снижение уровня  шума.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B70BA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98. Машинист автогрейдера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Снижение уровня  шума.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B70BA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99. Машинист автогрейдера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Снижение уровня  шума.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B70BA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100. Машинист автогрейдера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Снижение уровня  шума.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B70BA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101. Машинист автогрейдера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Снижение уровня  шума.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E00F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B70BA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102. Машинист автогрейдера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Снижение уровня  шума.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E00F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103. Машинист автогрейдера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Снижение уровня  шума.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E00F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104. Машинист автогрейдера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Снижение уровня  шума.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E00F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105. Машинист автогрейдера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Использовать средства защиты органов </w:t>
            </w:r>
            <w:r>
              <w:lastRenderedPageBreak/>
              <w:t>слуха.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lastRenderedPageBreak/>
              <w:t xml:space="preserve">Снижение уровня  шума.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E00F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lastRenderedPageBreak/>
              <w:t>106. Тракторист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Снижение уровня  шума.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E00F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107. Тракторист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Снижение уровня  шума.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108А(108-1А; 108-2А). Тракт</w:t>
            </w:r>
            <w:r>
              <w:t>о</w:t>
            </w:r>
            <w:r>
              <w:t>рист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Снижение уровня  шума.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E00F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109. Тракторист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Снижение уровня  шума.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E00F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110А(110-1А). Тракторист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Снижение уровня  шума.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E00F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111. Тракторист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Снижение уровня  шума.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E00F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112. Тракторист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Снижение уровня  шума.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E00F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113. Тракторист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Снижение уровня  шума.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E00F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114. Тракторист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Снижение уровня  шума.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115. Тракторист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Снижение уровня  шума.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E00F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116А(116-1А; 116-2А; 116-3А; 116-4А; 116-5А; 116-6А; 116-7А; 116-8А; 116-9А). Тракторист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Снижение уровня  шума.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E00F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117. Тракторист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Снижение уровня  шума.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E00F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118. Тракторист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Снижение уровня  шума.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E00F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119. Тракторист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Снижение уровня  шума.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E00F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120. Тракторист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Снижение уровня  шума.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E00F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121. Тракторист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Снижение уровня  шума.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E00F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122. Машинист погрузочной машины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Снижение уровня  шума.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E00F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123. Машинист погрузочной машины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Снижение уровня  шума.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E00F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124. Машинист бульдозера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Снижение уровня  шума.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E00F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125. Машинист бульдозера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Снижение уровня  шума.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E00F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lastRenderedPageBreak/>
              <w:t>126. Машинист бульдозера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Снижение уровня  шума.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E00F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127. Машинист бульдозера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Снижение уровня  шума.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E00F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128. Машинист погрузочной машины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Снижение уровня  шума.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E00F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129А(129-1А). Машинист погр</w:t>
            </w:r>
            <w:r>
              <w:t>у</w:t>
            </w:r>
            <w:r>
              <w:t>зочной машины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Снижение уровня  шума.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E00F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130. Машинист погрузочной машины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Снижение уровня  шума.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E00F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131. Машинист погрузочной машины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Снижение уровня  шума.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E00F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132. Машинист погрузочной машины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Снижение уровня  шума.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E00F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133. Машинист погрузочной машины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Снижение уровня  шума.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E00F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134. Машинист погрузочной машины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Снижение уровня  шума.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E00F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135. Машинист погрузочной машины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Снижение уровня  шума.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E00F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136. Машинист погрузочной машины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Снижение уровня  шума.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E00F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137. Машинист погрузочной машины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Снижение уровня  шума.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E00F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138. Машинист погрузочной машины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Снижение уровня  шума.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E00F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139. Машинист погрузочной машины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Снижение уровня  шума.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E00F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140. Машинист погрузочной машины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Снижение уровня  шума.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E00F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141. Машинист экскаватора о</w:t>
            </w:r>
            <w:r>
              <w:t>д</w:t>
            </w:r>
            <w:r>
              <w:t>ноковшового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Снижение уровня  шума.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E00F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142. Машинист экскаватора о</w:t>
            </w:r>
            <w:r>
              <w:t>д</w:t>
            </w:r>
            <w:r>
              <w:t>ноковшового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Снижение уровня  шума.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143. Машинист укладчика а</w:t>
            </w:r>
            <w:r>
              <w:t>с</w:t>
            </w:r>
            <w:r>
              <w:t>фальтобетона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Применять СИЗ органов дыхания.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Снижение концентрации вредных веществ в воздухе рабочей зоны.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E00F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144А(144-1А). Машинист катка самоходного с гладкими вал</w:t>
            </w:r>
            <w:r>
              <w:t>ь</w:t>
            </w:r>
            <w:r>
              <w:t>цами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Применять СИЗ органов дыхания.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Снижение концентрации вредных веществ в воздухе рабочей зоны.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E00F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Default="00601836" w:rsidP="000F5E0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Снижение уровня  шума.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E00F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lastRenderedPageBreak/>
              <w:t>145. Машинист катка самохо</w:t>
            </w:r>
            <w:r>
              <w:t>д</w:t>
            </w:r>
            <w:r>
              <w:t>ного с гладкими вальцами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Применять СИЗ органов дыхания.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Снижение концентрации вредных веществ в воздухе рабочей зоны.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E00F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Default="00601836" w:rsidP="000F5E0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Снижение уровня  шума.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E00F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146. Машинист катка самохо</w:t>
            </w:r>
            <w:r>
              <w:t>д</w:t>
            </w:r>
            <w:r>
              <w:t>ного с гладкими вальцами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Применять СИЗ органов дыхания.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Снижение концентрации вредных веществ в воздухе рабочей зоны.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E00F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Default="00601836" w:rsidP="000F5E0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Снижение уровня  шума.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E00F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147. Машинист катка самохо</w:t>
            </w:r>
            <w:r>
              <w:t>д</w:t>
            </w:r>
            <w:r>
              <w:t>ного с гладкими вальцами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Применять СИЗ органов дыхания.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Снижение концентрации вредных веществ в воздухе рабочей зоны.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E00F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Default="00601836" w:rsidP="000F5E0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Снижение уровня  шума.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E00F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148. Машинист катка самохо</w:t>
            </w:r>
            <w:r>
              <w:t>д</w:t>
            </w:r>
            <w:r>
              <w:t>ного с гладкими вальцами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Применять СИЗ органов дыхания.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Снижение концентрации вредных веществ в воздухе рабочей зоны.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E00F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Default="00601836" w:rsidP="000F5E0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Снижение уровня  шума.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E00F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149А(149-1А). Машинист катка самоходного с гладкими вал</w:t>
            </w:r>
            <w:r>
              <w:t>ь</w:t>
            </w:r>
            <w:r>
              <w:t>цами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Применять СИЗ органов дыхания.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Снижение концентрации вредных веществ в воздухе рабочей зоны.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E00F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Default="00601836" w:rsidP="000F5E0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Снижение уровня  шума.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E00F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150. Машинист катка самохо</w:t>
            </w:r>
            <w:r>
              <w:t>д</w:t>
            </w:r>
            <w:r>
              <w:t>ного с гладкими вальцами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Применять СИЗ органов дыхания.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Снижение концентрации вредных веществ в воздухе рабочей зоны.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E00F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Default="00601836" w:rsidP="000F5E0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Снижение уровня  шума.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E00F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151. Машинист фрезагрегата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Применять СИЗ органов дыхания.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Снижение концентрации вредных веществ в воздухе рабочей зоны.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E00F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Default="00601836" w:rsidP="000F5E0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Снижение уровня  шума.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E00F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152. Машинист фрезагрегата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Снижение уровня  шума.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E00F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Default="00601836" w:rsidP="000F5E0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Применять СИЗ органов дыхания.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Снижение концентрации вредных веществ в воздухе рабочей зоны.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E00F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153. Машинист маркировочной машины для разметки автом</w:t>
            </w:r>
            <w:r>
              <w:t>о</w:t>
            </w:r>
            <w:r>
              <w:t>бильных дорог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Применять СИЗ органов дыхания.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Снижение концентрации вредных веществ в воздухе рабочей зоны.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E00F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A5D6D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Default="00601836" w:rsidP="000F5E0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Снижение уровня  шума.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E00FB2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E00F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E00FB2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154. Машинист маркировочной машины для разметки автом</w:t>
            </w:r>
            <w:r>
              <w:t>о</w:t>
            </w:r>
            <w:r>
              <w:t>бильных дорог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Применять СИЗ органов дыхания.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Снижение концентрации вредных веществ в воздухе рабочей зоны.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E00FB2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E00F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E00FB2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Default="00601836" w:rsidP="000F5E0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Снижение уровня  шума.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E00FB2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E00F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E00FB2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155А(155-1А). Машинист ма</w:t>
            </w:r>
            <w:r>
              <w:t>р</w:t>
            </w:r>
            <w:r>
              <w:t>кировочной машины для ра</w:t>
            </w:r>
            <w:r>
              <w:t>з</w:t>
            </w:r>
            <w:r>
              <w:t>метки автомобильных дорог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Применять СИЗ органов дыхания.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Снижение концентрации вредных веществ в воздухе рабочей зоны.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E00FB2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E00F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E00FB2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Default="00601836" w:rsidP="000F5E0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Снижение уровня  шума.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E00FB2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E00F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E00FB2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156. Машинист маркировочной машины для разметки автом</w:t>
            </w:r>
            <w:r>
              <w:t>о</w:t>
            </w:r>
            <w:r>
              <w:t>бильных дорог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Применять СИЗ органов дыхания.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Снижение концентрации вредных веществ в воздухе рабочей зоны.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E00FB2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E00F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E00FB2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Default="00601836" w:rsidP="000F5E0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Снижение уровня  шума.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E00FB2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E00F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E00FB2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jc w:val="left"/>
            </w:pPr>
            <w:r>
              <w:t>158А(158-1А; 158-2А). Доро</w:t>
            </w:r>
            <w:r>
              <w:t>ж</w:t>
            </w:r>
            <w:r>
              <w:t>ный рабочий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  <w:r>
              <w:t>Применять СИЗ органов дыхания.</w:t>
            </w: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  <w:r>
              <w:t xml:space="preserve">Снижение концентрации вредных веществ в воздухе рабочей зоны. </w:t>
            </w:r>
          </w:p>
        </w:tc>
        <w:tc>
          <w:tcPr>
            <w:tcW w:w="1384" w:type="dxa"/>
            <w:vAlign w:val="center"/>
          </w:tcPr>
          <w:p w:rsidR="00601836" w:rsidRPr="00063DF1" w:rsidRDefault="00601836" w:rsidP="00E00FB2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E00F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E00FB2">
            <w:pPr>
              <w:pStyle w:val="aa"/>
            </w:pPr>
          </w:p>
        </w:tc>
      </w:tr>
      <w:tr w:rsidR="00601836" w:rsidRPr="00AF49A3" w:rsidTr="008B4051">
        <w:trPr>
          <w:jc w:val="center"/>
        </w:trPr>
        <w:tc>
          <w:tcPr>
            <w:tcW w:w="3049" w:type="dxa"/>
            <w:vAlign w:val="center"/>
          </w:tcPr>
          <w:p w:rsidR="00601836" w:rsidRPr="000F5E0A" w:rsidRDefault="00601836" w:rsidP="000F5E0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Участок № 7 (подсобно-вспомогательное производс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во)</w:t>
            </w:r>
          </w:p>
        </w:tc>
        <w:tc>
          <w:tcPr>
            <w:tcW w:w="3686" w:type="dxa"/>
            <w:vAlign w:val="center"/>
          </w:tcPr>
          <w:p w:rsidR="00601836" w:rsidRDefault="0060183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01836" w:rsidRDefault="0060183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01836" w:rsidRPr="00063DF1" w:rsidRDefault="0060183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1836" w:rsidRPr="00063DF1" w:rsidRDefault="0060183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1836" w:rsidRPr="00063DF1" w:rsidRDefault="00601836" w:rsidP="00DB70BA">
            <w:pPr>
              <w:pStyle w:val="aa"/>
            </w:pPr>
          </w:p>
        </w:tc>
      </w:tr>
      <w:tr w:rsidR="003023AF" w:rsidRPr="00AF49A3" w:rsidTr="008B4051">
        <w:trPr>
          <w:jc w:val="center"/>
        </w:trPr>
        <w:tc>
          <w:tcPr>
            <w:tcW w:w="3049" w:type="dxa"/>
            <w:vAlign w:val="center"/>
          </w:tcPr>
          <w:p w:rsidR="003023AF" w:rsidRPr="000F5E0A" w:rsidRDefault="003023AF" w:rsidP="000F5E0A">
            <w:pPr>
              <w:pStyle w:val="aa"/>
              <w:jc w:val="left"/>
            </w:pPr>
            <w:r>
              <w:t>159. Оператор заправочных станций</w:t>
            </w:r>
          </w:p>
        </w:tc>
        <w:tc>
          <w:tcPr>
            <w:tcW w:w="3686" w:type="dxa"/>
            <w:vAlign w:val="center"/>
          </w:tcPr>
          <w:p w:rsidR="003023AF" w:rsidRDefault="003023AF" w:rsidP="00DB70BA">
            <w:pPr>
              <w:pStyle w:val="aa"/>
            </w:pPr>
            <w:r>
              <w:t>Увеличить количество светильников или установить лампы другой мощн</w:t>
            </w:r>
            <w:r>
              <w:t>о</w:t>
            </w:r>
            <w:r>
              <w:t>сти.</w:t>
            </w:r>
          </w:p>
        </w:tc>
        <w:tc>
          <w:tcPr>
            <w:tcW w:w="2835" w:type="dxa"/>
            <w:vAlign w:val="center"/>
          </w:tcPr>
          <w:p w:rsidR="003023AF" w:rsidRDefault="003023AF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3023AF" w:rsidRPr="00063DF1" w:rsidRDefault="003023AF" w:rsidP="00E00FB2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3AF" w:rsidRPr="00063DF1" w:rsidRDefault="003023AF" w:rsidP="00E00F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3AF" w:rsidRPr="00063DF1" w:rsidRDefault="003023AF" w:rsidP="00DB70BA">
            <w:pPr>
              <w:pStyle w:val="aa"/>
            </w:pPr>
          </w:p>
        </w:tc>
      </w:tr>
      <w:tr w:rsidR="003023AF" w:rsidRPr="00AF49A3" w:rsidTr="008B4051">
        <w:trPr>
          <w:jc w:val="center"/>
        </w:trPr>
        <w:tc>
          <w:tcPr>
            <w:tcW w:w="3049" w:type="dxa"/>
            <w:vAlign w:val="center"/>
          </w:tcPr>
          <w:p w:rsidR="003023AF" w:rsidRPr="000F5E0A" w:rsidRDefault="003023AF" w:rsidP="000F5E0A">
            <w:pPr>
              <w:pStyle w:val="aa"/>
              <w:jc w:val="left"/>
            </w:pPr>
            <w:r>
              <w:t>161. Слесарь по ремонту авт</w:t>
            </w:r>
            <w:r>
              <w:t>о</w:t>
            </w:r>
            <w:r>
              <w:t>мобилей</w:t>
            </w:r>
          </w:p>
        </w:tc>
        <w:tc>
          <w:tcPr>
            <w:tcW w:w="3686" w:type="dxa"/>
            <w:vAlign w:val="center"/>
          </w:tcPr>
          <w:p w:rsidR="003023AF" w:rsidRDefault="003023AF" w:rsidP="00DB70BA">
            <w:pPr>
              <w:pStyle w:val="aa"/>
            </w:pPr>
            <w:r>
              <w:t>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3023AF" w:rsidRDefault="003023AF" w:rsidP="00DB70BA">
            <w:pPr>
              <w:pStyle w:val="aa"/>
            </w:pPr>
            <w:r>
              <w:t xml:space="preserve">Снижение уровня  шума. </w:t>
            </w:r>
          </w:p>
        </w:tc>
        <w:tc>
          <w:tcPr>
            <w:tcW w:w="1384" w:type="dxa"/>
            <w:vAlign w:val="center"/>
          </w:tcPr>
          <w:p w:rsidR="003023AF" w:rsidRPr="00063DF1" w:rsidRDefault="003023AF" w:rsidP="00E00FB2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3AF" w:rsidRPr="00063DF1" w:rsidRDefault="003023AF" w:rsidP="00E00F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3AF" w:rsidRPr="00063DF1" w:rsidRDefault="003023AF" w:rsidP="00E00FB2">
            <w:pPr>
              <w:pStyle w:val="aa"/>
            </w:pPr>
          </w:p>
        </w:tc>
      </w:tr>
      <w:tr w:rsidR="003023AF" w:rsidRPr="00AF49A3" w:rsidTr="008B4051">
        <w:trPr>
          <w:jc w:val="center"/>
        </w:trPr>
        <w:tc>
          <w:tcPr>
            <w:tcW w:w="3049" w:type="dxa"/>
            <w:vAlign w:val="center"/>
          </w:tcPr>
          <w:p w:rsidR="003023AF" w:rsidRPr="000F5E0A" w:rsidRDefault="003023AF" w:rsidP="000F5E0A">
            <w:pPr>
              <w:pStyle w:val="aa"/>
              <w:jc w:val="left"/>
            </w:pPr>
            <w:r>
              <w:t>163. Электрогазосварщик</w:t>
            </w:r>
          </w:p>
        </w:tc>
        <w:tc>
          <w:tcPr>
            <w:tcW w:w="3686" w:type="dxa"/>
            <w:vAlign w:val="center"/>
          </w:tcPr>
          <w:p w:rsidR="003023AF" w:rsidRDefault="003023AF" w:rsidP="00DB70BA">
            <w:pPr>
              <w:pStyle w:val="aa"/>
            </w:pPr>
            <w:r>
              <w:t>Применять СИЗ органов дыхания.</w:t>
            </w:r>
          </w:p>
        </w:tc>
        <w:tc>
          <w:tcPr>
            <w:tcW w:w="2835" w:type="dxa"/>
            <w:vAlign w:val="center"/>
          </w:tcPr>
          <w:p w:rsidR="003023AF" w:rsidRDefault="003023AF" w:rsidP="00DB70BA">
            <w:pPr>
              <w:pStyle w:val="aa"/>
            </w:pPr>
            <w:r>
              <w:t xml:space="preserve">Снижение концентрации вредных веществ в воздухе рабочей зоны. </w:t>
            </w:r>
          </w:p>
        </w:tc>
        <w:tc>
          <w:tcPr>
            <w:tcW w:w="1384" w:type="dxa"/>
            <w:vAlign w:val="center"/>
          </w:tcPr>
          <w:p w:rsidR="003023AF" w:rsidRPr="00063DF1" w:rsidRDefault="003023AF" w:rsidP="00E00FB2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3AF" w:rsidRPr="00063DF1" w:rsidRDefault="003023AF" w:rsidP="00E00F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3AF" w:rsidRPr="00063DF1" w:rsidRDefault="003023AF" w:rsidP="00E00FB2">
            <w:pPr>
              <w:pStyle w:val="aa"/>
            </w:pPr>
          </w:p>
        </w:tc>
      </w:tr>
      <w:tr w:rsidR="003023AF" w:rsidRPr="00AF49A3" w:rsidTr="008B4051">
        <w:trPr>
          <w:jc w:val="center"/>
        </w:trPr>
        <w:tc>
          <w:tcPr>
            <w:tcW w:w="3049" w:type="dxa"/>
            <w:vAlign w:val="center"/>
          </w:tcPr>
          <w:p w:rsidR="003023AF" w:rsidRDefault="003023AF" w:rsidP="000F5E0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023AF" w:rsidRDefault="003023AF" w:rsidP="00DB70BA">
            <w:pPr>
              <w:pStyle w:val="aa"/>
            </w:pPr>
            <w:r>
              <w:t>При производстве сварочных работ и</w:t>
            </w:r>
            <w:r>
              <w:t>с</w:t>
            </w:r>
            <w:r>
              <w:t>пользовать защитные маски (очки) с защитными стеклами-светофильтрами.</w:t>
            </w:r>
          </w:p>
        </w:tc>
        <w:tc>
          <w:tcPr>
            <w:tcW w:w="2835" w:type="dxa"/>
            <w:vAlign w:val="center"/>
          </w:tcPr>
          <w:p w:rsidR="003023AF" w:rsidRDefault="003023AF" w:rsidP="00DB70BA">
            <w:pPr>
              <w:pStyle w:val="aa"/>
            </w:pPr>
            <w:r>
              <w:t>Уменьшение вредного во</w:t>
            </w:r>
            <w:r>
              <w:t>з</w:t>
            </w:r>
            <w:r>
              <w:t xml:space="preserve">действия УФ-излучения. </w:t>
            </w:r>
          </w:p>
        </w:tc>
        <w:tc>
          <w:tcPr>
            <w:tcW w:w="1384" w:type="dxa"/>
            <w:vAlign w:val="center"/>
          </w:tcPr>
          <w:p w:rsidR="003023AF" w:rsidRPr="00063DF1" w:rsidRDefault="003023AF" w:rsidP="00E00FB2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3AF" w:rsidRPr="00063DF1" w:rsidRDefault="003023AF" w:rsidP="00E00F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3AF" w:rsidRPr="00063DF1" w:rsidRDefault="003023AF" w:rsidP="00E00FB2">
            <w:pPr>
              <w:pStyle w:val="aa"/>
            </w:pPr>
          </w:p>
        </w:tc>
      </w:tr>
      <w:tr w:rsidR="003023AF" w:rsidRPr="00AF49A3" w:rsidTr="008B4051">
        <w:trPr>
          <w:jc w:val="center"/>
        </w:trPr>
        <w:tc>
          <w:tcPr>
            <w:tcW w:w="3049" w:type="dxa"/>
            <w:vAlign w:val="center"/>
          </w:tcPr>
          <w:p w:rsidR="003023AF" w:rsidRPr="000F5E0A" w:rsidRDefault="003023AF" w:rsidP="000F5E0A">
            <w:pPr>
              <w:pStyle w:val="aa"/>
              <w:jc w:val="left"/>
            </w:pPr>
            <w:r>
              <w:t>164. Аккумуляторщик</w:t>
            </w:r>
          </w:p>
        </w:tc>
        <w:tc>
          <w:tcPr>
            <w:tcW w:w="3686" w:type="dxa"/>
            <w:vAlign w:val="center"/>
          </w:tcPr>
          <w:p w:rsidR="003023AF" w:rsidRDefault="003023AF" w:rsidP="00DB70BA">
            <w:pPr>
              <w:pStyle w:val="aa"/>
            </w:pPr>
            <w:r>
              <w:t>Применять СИЗ органов дыхания. Ус</w:t>
            </w:r>
            <w:r>
              <w:t>о</w:t>
            </w:r>
            <w:r>
              <w:t>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3023AF" w:rsidRDefault="003023AF" w:rsidP="00DB70BA">
            <w:pPr>
              <w:pStyle w:val="aa"/>
            </w:pPr>
            <w:r>
              <w:t xml:space="preserve">Снижение концентрации вредных веществ в воздухе рабочей зоны. </w:t>
            </w:r>
          </w:p>
        </w:tc>
        <w:tc>
          <w:tcPr>
            <w:tcW w:w="1384" w:type="dxa"/>
            <w:vAlign w:val="center"/>
          </w:tcPr>
          <w:p w:rsidR="003023AF" w:rsidRPr="00063DF1" w:rsidRDefault="003023AF" w:rsidP="00E00FB2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3AF" w:rsidRPr="00063DF1" w:rsidRDefault="003023AF" w:rsidP="00E00F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3AF" w:rsidRPr="00063DF1" w:rsidRDefault="003023AF" w:rsidP="00DB70BA">
            <w:pPr>
              <w:pStyle w:val="aa"/>
            </w:pPr>
          </w:p>
        </w:tc>
      </w:tr>
      <w:tr w:rsidR="003023AF" w:rsidRPr="00AF49A3" w:rsidTr="008B4051">
        <w:trPr>
          <w:jc w:val="center"/>
        </w:trPr>
        <w:tc>
          <w:tcPr>
            <w:tcW w:w="3049" w:type="dxa"/>
            <w:vAlign w:val="center"/>
          </w:tcPr>
          <w:p w:rsidR="003023AF" w:rsidRDefault="003023AF" w:rsidP="000F5E0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023AF" w:rsidRDefault="003023AF" w:rsidP="00DB70BA">
            <w:pPr>
              <w:pStyle w:val="aa"/>
            </w:pPr>
            <w:r>
              <w:t>Увеличить количество светильников или установить лампы другой мощн</w:t>
            </w:r>
            <w:r>
              <w:t>о</w:t>
            </w:r>
            <w:r>
              <w:t>сти.</w:t>
            </w:r>
          </w:p>
        </w:tc>
        <w:tc>
          <w:tcPr>
            <w:tcW w:w="2835" w:type="dxa"/>
            <w:vAlign w:val="center"/>
          </w:tcPr>
          <w:p w:rsidR="003023AF" w:rsidRDefault="003023AF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3023AF" w:rsidRPr="00063DF1" w:rsidRDefault="003023AF" w:rsidP="00E00FB2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3AF" w:rsidRPr="00063DF1" w:rsidRDefault="003023AF" w:rsidP="00E00F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3AF" w:rsidRPr="00063DF1" w:rsidRDefault="003023AF" w:rsidP="00DB70BA">
            <w:pPr>
              <w:pStyle w:val="aa"/>
            </w:pPr>
          </w:p>
        </w:tc>
      </w:tr>
      <w:tr w:rsidR="003023AF" w:rsidRPr="00AF49A3" w:rsidTr="008B4051">
        <w:trPr>
          <w:jc w:val="center"/>
        </w:trPr>
        <w:tc>
          <w:tcPr>
            <w:tcW w:w="3049" w:type="dxa"/>
            <w:vAlign w:val="center"/>
          </w:tcPr>
          <w:p w:rsidR="003023AF" w:rsidRPr="000F5E0A" w:rsidRDefault="003023AF" w:rsidP="000F5E0A">
            <w:pPr>
              <w:pStyle w:val="aa"/>
              <w:jc w:val="left"/>
            </w:pPr>
            <w:r>
              <w:t>166. Слесарь по ремонту доро</w:t>
            </w:r>
            <w:r>
              <w:t>ж</w:t>
            </w:r>
            <w:r>
              <w:t>но-строительных машин и тра</w:t>
            </w:r>
            <w:r>
              <w:t>к</w:t>
            </w:r>
            <w:r>
              <w:t>торов</w:t>
            </w:r>
          </w:p>
        </w:tc>
        <w:tc>
          <w:tcPr>
            <w:tcW w:w="3686" w:type="dxa"/>
            <w:vAlign w:val="center"/>
          </w:tcPr>
          <w:p w:rsidR="003023AF" w:rsidRDefault="003023AF" w:rsidP="00DB70BA">
            <w:pPr>
              <w:pStyle w:val="aa"/>
            </w:pPr>
            <w:r>
              <w:t>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3023AF" w:rsidRDefault="003023AF" w:rsidP="00DB70BA">
            <w:pPr>
              <w:pStyle w:val="aa"/>
            </w:pPr>
            <w:r>
              <w:t xml:space="preserve">Снижение уровня  шума. </w:t>
            </w:r>
          </w:p>
        </w:tc>
        <w:tc>
          <w:tcPr>
            <w:tcW w:w="1384" w:type="dxa"/>
            <w:vAlign w:val="center"/>
          </w:tcPr>
          <w:p w:rsidR="003023AF" w:rsidRPr="00063DF1" w:rsidRDefault="003023AF" w:rsidP="00E00FB2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3AF" w:rsidRPr="00063DF1" w:rsidRDefault="003023AF" w:rsidP="00E00F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3AF" w:rsidRPr="00063DF1" w:rsidRDefault="003023AF" w:rsidP="00E00FB2">
            <w:pPr>
              <w:pStyle w:val="aa"/>
            </w:pPr>
          </w:p>
        </w:tc>
      </w:tr>
      <w:tr w:rsidR="003023AF" w:rsidRPr="00AF49A3" w:rsidTr="008B4051">
        <w:trPr>
          <w:jc w:val="center"/>
        </w:trPr>
        <w:tc>
          <w:tcPr>
            <w:tcW w:w="3049" w:type="dxa"/>
            <w:vAlign w:val="center"/>
          </w:tcPr>
          <w:p w:rsidR="003023AF" w:rsidRPr="000F5E0A" w:rsidRDefault="003023AF" w:rsidP="000F5E0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Участок № 4 Цех по изгото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</w:rPr>
              <w:t>лению дорожных знаков</w:t>
            </w:r>
          </w:p>
        </w:tc>
        <w:tc>
          <w:tcPr>
            <w:tcW w:w="3686" w:type="dxa"/>
            <w:vAlign w:val="center"/>
          </w:tcPr>
          <w:p w:rsidR="003023AF" w:rsidRDefault="003023A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023AF" w:rsidRDefault="003023A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023AF" w:rsidRPr="00063DF1" w:rsidRDefault="003023A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3AF" w:rsidRPr="00063DF1" w:rsidRDefault="003023A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3AF" w:rsidRPr="00063DF1" w:rsidRDefault="003023AF" w:rsidP="00DB70BA">
            <w:pPr>
              <w:pStyle w:val="aa"/>
            </w:pPr>
          </w:p>
        </w:tc>
      </w:tr>
      <w:tr w:rsidR="003023AF" w:rsidRPr="00AF49A3" w:rsidTr="008B4051">
        <w:trPr>
          <w:jc w:val="center"/>
        </w:trPr>
        <w:tc>
          <w:tcPr>
            <w:tcW w:w="3049" w:type="dxa"/>
            <w:vAlign w:val="center"/>
          </w:tcPr>
          <w:p w:rsidR="003023AF" w:rsidRPr="000F5E0A" w:rsidRDefault="003023AF" w:rsidP="000F5E0A">
            <w:pPr>
              <w:pStyle w:val="aa"/>
              <w:jc w:val="left"/>
            </w:pPr>
            <w:r>
              <w:t>167. Исполнитель художестве</w:t>
            </w:r>
            <w:r>
              <w:t>н</w:t>
            </w:r>
            <w:r>
              <w:t>но-оформительских работ</w:t>
            </w:r>
          </w:p>
        </w:tc>
        <w:tc>
          <w:tcPr>
            <w:tcW w:w="3686" w:type="dxa"/>
            <w:vAlign w:val="center"/>
          </w:tcPr>
          <w:p w:rsidR="003023AF" w:rsidRDefault="003023AF" w:rsidP="00DB70BA">
            <w:pPr>
              <w:pStyle w:val="aa"/>
            </w:pPr>
            <w:r>
              <w:t>Применять СИЗ органов дыхания. Об</w:t>
            </w:r>
            <w:r>
              <w:t>о</w:t>
            </w:r>
            <w:r>
              <w:t>рудовать рабочее место вентиляцией.</w:t>
            </w:r>
          </w:p>
        </w:tc>
        <w:tc>
          <w:tcPr>
            <w:tcW w:w="2835" w:type="dxa"/>
            <w:vAlign w:val="center"/>
          </w:tcPr>
          <w:p w:rsidR="003023AF" w:rsidRDefault="003023AF" w:rsidP="00DB70BA">
            <w:pPr>
              <w:pStyle w:val="aa"/>
            </w:pPr>
            <w:r>
              <w:t xml:space="preserve">Снижение концентрации вредных веществ в воздухе рабочей зоны. </w:t>
            </w:r>
          </w:p>
        </w:tc>
        <w:tc>
          <w:tcPr>
            <w:tcW w:w="1384" w:type="dxa"/>
            <w:vAlign w:val="center"/>
          </w:tcPr>
          <w:p w:rsidR="003023AF" w:rsidRPr="00063DF1" w:rsidRDefault="003023AF" w:rsidP="00E00FB2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3AF" w:rsidRPr="00063DF1" w:rsidRDefault="003023AF" w:rsidP="00E00F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3AF" w:rsidRPr="00063DF1" w:rsidRDefault="003023AF" w:rsidP="00DB70BA">
            <w:pPr>
              <w:pStyle w:val="aa"/>
            </w:pPr>
          </w:p>
        </w:tc>
      </w:tr>
      <w:tr w:rsidR="003023AF" w:rsidRPr="00AF49A3" w:rsidTr="008B4051">
        <w:trPr>
          <w:jc w:val="center"/>
        </w:trPr>
        <w:tc>
          <w:tcPr>
            <w:tcW w:w="3049" w:type="dxa"/>
            <w:vAlign w:val="center"/>
          </w:tcPr>
          <w:p w:rsidR="003023AF" w:rsidRDefault="003023AF" w:rsidP="000F5E0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023AF" w:rsidRDefault="003023AF" w:rsidP="00DB70BA">
            <w:pPr>
              <w:pStyle w:val="aa"/>
            </w:pPr>
            <w:r>
              <w:t>Увеличить количество светильников или установить лампы другой мощн</w:t>
            </w:r>
            <w:r>
              <w:t>о</w:t>
            </w:r>
            <w:r>
              <w:t>сти.</w:t>
            </w:r>
          </w:p>
        </w:tc>
        <w:tc>
          <w:tcPr>
            <w:tcW w:w="2835" w:type="dxa"/>
            <w:vAlign w:val="center"/>
          </w:tcPr>
          <w:p w:rsidR="003023AF" w:rsidRDefault="003023AF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3023AF" w:rsidRPr="00063DF1" w:rsidRDefault="003023AF" w:rsidP="00E00FB2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3AF" w:rsidRPr="00063DF1" w:rsidRDefault="003023AF" w:rsidP="00E00F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3AF" w:rsidRPr="00063DF1" w:rsidRDefault="003023AF" w:rsidP="00DB70BA">
            <w:pPr>
              <w:pStyle w:val="aa"/>
            </w:pPr>
          </w:p>
        </w:tc>
      </w:tr>
      <w:tr w:rsidR="003023AF" w:rsidRPr="00AF49A3" w:rsidTr="008B4051">
        <w:trPr>
          <w:jc w:val="center"/>
        </w:trPr>
        <w:tc>
          <w:tcPr>
            <w:tcW w:w="3049" w:type="dxa"/>
            <w:vAlign w:val="center"/>
          </w:tcPr>
          <w:p w:rsidR="003023AF" w:rsidRDefault="003023AF" w:rsidP="000F5E0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023AF" w:rsidRDefault="003023AF" w:rsidP="00DB70BA">
            <w:pPr>
              <w:pStyle w:val="aa"/>
            </w:pPr>
            <w:r>
              <w:t>Предусмотреть  выдачу СИЗ согласно типовым нормам и условиям труда.</w:t>
            </w:r>
          </w:p>
        </w:tc>
        <w:tc>
          <w:tcPr>
            <w:tcW w:w="2835" w:type="dxa"/>
            <w:vAlign w:val="center"/>
          </w:tcPr>
          <w:p w:rsidR="003023AF" w:rsidRDefault="003023AF" w:rsidP="00DB70BA">
            <w:pPr>
              <w:pStyle w:val="aa"/>
            </w:pPr>
            <w:r>
              <w:t>Приведение СИЗ в соответс</w:t>
            </w:r>
            <w:r>
              <w:t>т</w:t>
            </w:r>
            <w:r>
              <w:t xml:space="preserve">вие с типовыми нормами и условиями труда.   </w:t>
            </w:r>
          </w:p>
        </w:tc>
        <w:tc>
          <w:tcPr>
            <w:tcW w:w="1384" w:type="dxa"/>
            <w:vAlign w:val="center"/>
          </w:tcPr>
          <w:p w:rsidR="003023AF" w:rsidRPr="00063DF1" w:rsidRDefault="003023A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3AF" w:rsidRPr="00063DF1" w:rsidRDefault="003023AF" w:rsidP="003023AF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3AF" w:rsidRPr="00063DF1" w:rsidRDefault="003023AF" w:rsidP="00DB70BA">
            <w:pPr>
              <w:pStyle w:val="aa"/>
            </w:pPr>
          </w:p>
        </w:tc>
      </w:tr>
      <w:tr w:rsidR="003023AF" w:rsidRPr="00AF49A3" w:rsidTr="008B4051">
        <w:trPr>
          <w:jc w:val="center"/>
        </w:trPr>
        <w:tc>
          <w:tcPr>
            <w:tcW w:w="3049" w:type="dxa"/>
            <w:vAlign w:val="center"/>
          </w:tcPr>
          <w:p w:rsidR="003023AF" w:rsidRPr="000F5E0A" w:rsidRDefault="003023AF" w:rsidP="000F5E0A">
            <w:pPr>
              <w:pStyle w:val="aa"/>
              <w:jc w:val="left"/>
            </w:pPr>
            <w:r>
              <w:t>168. Исполнитель художестве</w:t>
            </w:r>
            <w:r>
              <w:t>н</w:t>
            </w:r>
            <w:r>
              <w:t>но-оформительских работ</w:t>
            </w:r>
          </w:p>
        </w:tc>
        <w:tc>
          <w:tcPr>
            <w:tcW w:w="3686" w:type="dxa"/>
            <w:vAlign w:val="center"/>
          </w:tcPr>
          <w:p w:rsidR="003023AF" w:rsidRDefault="003023AF" w:rsidP="00DB70BA">
            <w:pPr>
              <w:pStyle w:val="aa"/>
            </w:pPr>
            <w:r>
              <w:t>Применять СИЗ органов дыхания. Об</w:t>
            </w:r>
            <w:r>
              <w:t>о</w:t>
            </w:r>
            <w:r>
              <w:t>рудовать рабочее место вентиляцией.</w:t>
            </w:r>
          </w:p>
        </w:tc>
        <w:tc>
          <w:tcPr>
            <w:tcW w:w="2835" w:type="dxa"/>
            <w:vAlign w:val="center"/>
          </w:tcPr>
          <w:p w:rsidR="003023AF" w:rsidRDefault="003023AF" w:rsidP="00DB70BA">
            <w:pPr>
              <w:pStyle w:val="aa"/>
            </w:pPr>
            <w:r>
              <w:t xml:space="preserve">Снижение концентрации вредных веществ в воздухе рабочей зоны. </w:t>
            </w:r>
          </w:p>
        </w:tc>
        <w:tc>
          <w:tcPr>
            <w:tcW w:w="1384" w:type="dxa"/>
            <w:vAlign w:val="center"/>
          </w:tcPr>
          <w:p w:rsidR="003023AF" w:rsidRPr="00063DF1" w:rsidRDefault="003023AF" w:rsidP="00E00FB2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3AF" w:rsidRPr="00063DF1" w:rsidRDefault="003023AF" w:rsidP="00E00F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3AF" w:rsidRPr="00063DF1" w:rsidRDefault="003023AF" w:rsidP="00DB70BA">
            <w:pPr>
              <w:pStyle w:val="aa"/>
            </w:pPr>
          </w:p>
        </w:tc>
      </w:tr>
      <w:tr w:rsidR="003023AF" w:rsidRPr="00AF49A3" w:rsidTr="008B4051">
        <w:trPr>
          <w:jc w:val="center"/>
        </w:trPr>
        <w:tc>
          <w:tcPr>
            <w:tcW w:w="3049" w:type="dxa"/>
            <w:vAlign w:val="center"/>
          </w:tcPr>
          <w:p w:rsidR="003023AF" w:rsidRDefault="003023AF" w:rsidP="000F5E0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023AF" w:rsidRDefault="003023AF" w:rsidP="00DB70BA">
            <w:pPr>
              <w:pStyle w:val="aa"/>
            </w:pPr>
            <w:r>
              <w:t>Предусмотреть  выдачу СИЗ согласно типовым нормам и условиям труда.</w:t>
            </w:r>
          </w:p>
        </w:tc>
        <w:tc>
          <w:tcPr>
            <w:tcW w:w="2835" w:type="dxa"/>
            <w:vAlign w:val="center"/>
          </w:tcPr>
          <w:p w:rsidR="003023AF" w:rsidRDefault="003023AF" w:rsidP="00DB70BA">
            <w:pPr>
              <w:pStyle w:val="aa"/>
            </w:pPr>
            <w:r>
              <w:t>Приведение СИЗ в соответс</w:t>
            </w:r>
            <w:r>
              <w:t>т</w:t>
            </w:r>
            <w:r>
              <w:t xml:space="preserve">вие с типовыми нормами и условиями труда.   </w:t>
            </w:r>
          </w:p>
        </w:tc>
        <w:tc>
          <w:tcPr>
            <w:tcW w:w="1384" w:type="dxa"/>
            <w:vAlign w:val="center"/>
          </w:tcPr>
          <w:p w:rsidR="003023AF" w:rsidRPr="00063DF1" w:rsidRDefault="003023AF" w:rsidP="00E00FB2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3AF" w:rsidRPr="00063DF1" w:rsidRDefault="003023AF" w:rsidP="00E00F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3AF" w:rsidRPr="00063DF1" w:rsidRDefault="003023AF" w:rsidP="00DB70BA">
            <w:pPr>
              <w:pStyle w:val="aa"/>
            </w:pPr>
          </w:p>
        </w:tc>
      </w:tr>
      <w:tr w:rsidR="003023AF" w:rsidRPr="00AF49A3" w:rsidTr="008B4051">
        <w:trPr>
          <w:jc w:val="center"/>
        </w:trPr>
        <w:tc>
          <w:tcPr>
            <w:tcW w:w="3049" w:type="dxa"/>
            <w:vAlign w:val="center"/>
          </w:tcPr>
          <w:p w:rsidR="003023AF" w:rsidRPr="000F5E0A" w:rsidRDefault="003023AF" w:rsidP="000F5E0A">
            <w:pPr>
              <w:pStyle w:val="aa"/>
              <w:jc w:val="left"/>
            </w:pPr>
            <w:r>
              <w:t>170. Электрогазосварщик</w:t>
            </w:r>
          </w:p>
        </w:tc>
        <w:tc>
          <w:tcPr>
            <w:tcW w:w="3686" w:type="dxa"/>
            <w:vAlign w:val="center"/>
          </w:tcPr>
          <w:p w:rsidR="003023AF" w:rsidRDefault="003023AF" w:rsidP="00DB70BA">
            <w:pPr>
              <w:pStyle w:val="aa"/>
            </w:pPr>
            <w:r>
              <w:t>Применять СИЗ органов дыхания.</w:t>
            </w:r>
          </w:p>
        </w:tc>
        <w:tc>
          <w:tcPr>
            <w:tcW w:w="2835" w:type="dxa"/>
            <w:vAlign w:val="center"/>
          </w:tcPr>
          <w:p w:rsidR="003023AF" w:rsidRDefault="003023AF" w:rsidP="00DB70BA">
            <w:pPr>
              <w:pStyle w:val="aa"/>
            </w:pPr>
            <w:r>
              <w:t xml:space="preserve">Снижение концентрации вредных веществ в воздухе рабочей зоны. </w:t>
            </w:r>
          </w:p>
        </w:tc>
        <w:tc>
          <w:tcPr>
            <w:tcW w:w="1384" w:type="dxa"/>
            <w:vAlign w:val="center"/>
          </w:tcPr>
          <w:p w:rsidR="003023AF" w:rsidRPr="00063DF1" w:rsidRDefault="003023AF" w:rsidP="00E00FB2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3AF" w:rsidRPr="00063DF1" w:rsidRDefault="003023AF" w:rsidP="00E00F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3AF" w:rsidRPr="00063DF1" w:rsidRDefault="003023AF" w:rsidP="00E00FB2">
            <w:pPr>
              <w:pStyle w:val="aa"/>
            </w:pPr>
          </w:p>
        </w:tc>
      </w:tr>
      <w:tr w:rsidR="003023AF" w:rsidRPr="00AF49A3" w:rsidTr="008B4051">
        <w:trPr>
          <w:jc w:val="center"/>
        </w:trPr>
        <w:tc>
          <w:tcPr>
            <w:tcW w:w="3049" w:type="dxa"/>
            <w:vAlign w:val="center"/>
          </w:tcPr>
          <w:p w:rsidR="003023AF" w:rsidRDefault="003023AF" w:rsidP="000F5E0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023AF" w:rsidRDefault="003023AF" w:rsidP="00DB70BA">
            <w:pPr>
              <w:pStyle w:val="aa"/>
            </w:pPr>
            <w:r>
              <w:t>При производстве сварочных работ и</w:t>
            </w:r>
            <w:r>
              <w:t>с</w:t>
            </w:r>
            <w:r>
              <w:t>пользовать защитные маски (очки) с защитными стеклами-светофильтрами.</w:t>
            </w:r>
          </w:p>
        </w:tc>
        <w:tc>
          <w:tcPr>
            <w:tcW w:w="2835" w:type="dxa"/>
            <w:vAlign w:val="center"/>
          </w:tcPr>
          <w:p w:rsidR="003023AF" w:rsidRDefault="003023AF" w:rsidP="00DB70BA">
            <w:pPr>
              <w:pStyle w:val="aa"/>
            </w:pPr>
            <w:r>
              <w:t>Уменьшение вредного во</w:t>
            </w:r>
            <w:r>
              <w:t>з</w:t>
            </w:r>
            <w:r>
              <w:t xml:space="preserve">действия УФ-излучения. </w:t>
            </w:r>
          </w:p>
        </w:tc>
        <w:tc>
          <w:tcPr>
            <w:tcW w:w="1384" w:type="dxa"/>
            <w:vAlign w:val="center"/>
          </w:tcPr>
          <w:p w:rsidR="003023AF" w:rsidRPr="00063DF1" w:rsidRDefault="003023AF" w:rsidP="00E00FB2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3AF" w:rsidRPr="00063DF1" w:rsidRDefault="003023AF" w:rsidP="00E00F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3AF" w:rsidRPr="00063DF1" w:rsidRDefault="003023AF" w:rsidP="00E00FB2">
            <w:pPr>
              <w:pStyle w:val="aa"/>
            </w:pPr>
          </w:p>
        </w:tc>
      </w:tr>
      <w:tr w:rsidR="003023AF" w:rsidRPr="00AF49A3" w:rsidTr="008B4051">
        <w:trPr>
          <w:jc w:val="center"/>
        </w:trPr>
        <w:tc>
          <w:tcPr>
            <w:tcW w:w="3049" w:type="dxa"/>
            <w:vAlign w:val="center"/>
          </w:tcPr>
          <w:p w:rsidR="003023AF" w:rsidRPr="000F5E0A" w:rsidRDefault="003023AF" w:rsidP="000F5E0A">
            <w:pPr>
              <w:pStyle w:val="aa"/>
              <w:jc w:val="left"/>
            </w:pPr>
            <w:r>
              <w:t>171. Плотник</w:t>
            </w:r>
          </w:p>
        </w:tc>
        <w:tc>
          <w:tcPr>
            <w:tcW w:w="3686" w:type="dxa"/>
            <w:vAlign w:val="center"/>
          </w:tcPr>
          <w:p w:rsidR="003023AF" w:rsidRDefault="003023AF" w:rsidP="00DB70BA">
            <w:pPr>
              <w:pStyle w:val="aa"/>
            </w:pPr>
            <w:r>
              <w:t>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3023AF" w:rsidRDefault="003023AF" w:rsidP="00DB70BA">
            <w:pPr>
              <w:pStyle w:val="aa"/>
            </w:pPr>
            <w:r>
              <w:t xml:space="preserve">Снижение уровня  шума. </w:t>
            </w:r>
          </w:p>
        </w:tc>
        <w:tc>
          <w:tcPr>
            <w:tcW w:w="1384" w:type="dxa"/>
            <w:vAlign w:val="center"/>
          </w:tcPr>
          <w:p w:rsidR="003023AF" w:rsidRPr="00063DF1" w:rsidRDefault="003023AF" w:rsidP="00E00FB2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3AF" w:rsidRPr="00063DF1" w:rsidRDefault="003023AF" w:rsidP="00E00F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3AF" w:rsidRPr="00063DF1" w:rsidRDefault="003023AF" w:rsidP="00E00FB2">
            <w:pPr>
              <w:pStyle w:val="aa"/>
            </w:pPr>
          </w:p>
        </w:tc>
      </w:tr>
      <w:tr w:rsidR="003023AF" w:rsidRPr="00AF49A3" w:rsidTr="008B4051">
        <w:trPr>
          <w:jc w:val="center"/>
        </w:trPr>
        <w:tc>
          <w:tcPr>
            <w:tcW w:w="3049" w:type="dxa"/>
            <w:vAlign w:val="center"/>
          </w:tcPr>
          <w:p w:rsidR="003023AF" w:rsidRPr="000F5E0A" w:rsidRDefault="003023AF" w:rsidP="000F5E0A">
            <w:pPr>
              <w:pStyle w:val="aa"/>
              <w:jc w:val="left"/>
            </w:pPr>
            <w:r>
              <w:t>172. Жестянщик</w:t>
            </w:r>
          </w:p>
        </w:tc>
        <w:tc>
          <w:tcPr>
            <w:tcW w:w="3686" w:type="dxa"/>
            <w:vAlign w:val="center"/>
          </w:tcPr>
          <w:p w:rsidR="003023AF" w:rsidRDefault="003023AF" w:rsidP="00DB70BA">
            <w:pPr>
              <w:pStyle w:val="aa"/>
            </w:pPr>
            <w:r>
              <w:t>Увеличить количество светильников или установить лампы другой мощн</w:t>
            </w:r>
            <w:r>
              <w:t>о</w:t>
            </w:r>
            <w:r>
              <w:t>сти.</w:t>
            </w:r>
          </w:p>
        </w:tc>
        <w:tc>
          <w:tcPr>
            <w:tcW w:w="2835" w:type="dxa"/>
            <w:vAlign w:val="center"/>
          </w:tcPr>
          <w:p w:rsidR="003023AF" w:rsidRDefault="003023AF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3023AF" w:rsidRPr="00063DF1" w:rsidRDefault="003023AF" w:rsidP="00E00FB2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23AF" w:rsidRPr="00063DF1" w:rsidRDefault="003023AF" w:rsidP="00E00F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23AF" w:rsidRPr="00063DF1" w:rsidRDefault="003023AF" w:rsidP="00DB70BA">
            <w:pPr>
              <w:pStyle w:val="aa"/>
            </w:pPr>
          </w:p>
        </w:tc>
      </w:tr>
    </w:tbl>
    <w:p w:rsidR="00DB70BA" w:rsidRDefault="00DB70BA" w:rsidP="00DB70BA"/>
    <w:sectPr w:rsidR="00DB70BA" w:rsidSect="000F5E0A">
      <w:footerReference w:type="default" r:id="rId6"/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4FB" w:rsidRDefault="00D144FB" w:rsidP="000F5E0A">
      <w:r>
        <w:separator/>
      </w:r>
    </w:p>
  </w:endnote>
  <w:endnote w:type="continuationSeparator" w:id="1">
    <w:p w:rsidR="00D144FB" w:rsidRDefault="00D144FB" w:rsidP="000F5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082579"/>
      <w:docPartObj>
        <w:docPartGallery w:val="Page Numbers (Top of Page)"/>
        <w:docPartUnique/>
      </w:docPartObj>
    </w:sdtPr>
    <w:sdtContent>
      <w:p w:rsidR="00E00FB2" w:rsidRDefault="00E00FB2">
        <w:pPr>
          <w:pStyle w:val="ad"/>
          <w:jc w:val="right"/>
        </w:pPr>
        <w:r>
          <w:t xml:space="preserve">Страница </w:t>
        </w:r>
        <w:r w:rsidR="006D6759"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6D6759">
          <w:rPr>
            <w:b/>
            <w:bCs/>
            <w:szCs w:val="24"/>
          </w:rPr>
          <w:fldChar w:fldCharType="separate"/>
        </w:r>
        <w:r w:rsidR="00124769">
          <w:rPr>
            <w:b/>
            <w:bCs/>
            <w:noProof/>
          </w:rPr>
          <w:t>1</w:t>
        </w:r>
        <w:r w:rsidR="006D6759">
          <w:rPr>
            <w:b/>
            <w:bCs/>
            <w:szCs w:val="24"/>
          </w:rPr>
          <w:fldChar w:fldCharType="end"/>
        </w:r>
        <w:r>
          <w:t xml:space="preserve"> из </w:t>
        </w:r>
        <w:r w:rsidR="006D6759"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NUMPAGES</w:instrText>
        </w:r>
        <w:r w:rsidR="006D6759">
          <w:rPr>
            <w:b/>
            <w:bCs/>
            <w:szCs w:val="24"/>
          </w:rPr>
          <w:fldChar w:fldCharType="separate"/>
        </w:r>
        <w:r w:rsidR="00124769">
          <w:rPr>
            <w:b/>
            <w:bCs/>
            <w:noProof/>
          </w:rPr>
          <w:t>10</w:t>
        </w:r>
        <w:r w:rsidR="006D6759">
          <w:rPr>
            <w:b/>
            <w:bCs/>
            <w:szCs w:val="24"/>
          </w:rPr>
          <w:fldChar w:fldCharType="end"/>
        </w:r>
      </w:p>
    </w:sdtContent>
  </w:sdt>
  <w:p w:rsidR="00E00FB2" w:rsidRDefault="00E00FB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4FB" w:rsidRDefault="00D144FB" w:rsidP="000F5E0A">
      <w:r>
        <w:separator/>
      </w:r>
    </w:p>
  </w:footnote>
  <w:footnote w:type="continuationSeparator" w:id="1">
    <w:p w:rsidR="00D144FB" w:rsidRDefault="00D144FB" w:rsidP="000F5E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ceh_info" w:val=" Филиал № 3 Акционерного общества &quot;Государственной компании &quot;Северавтодор&quot; "/>
    <w:docVar w:name="fill_date" w:val="27.11.2015"/>
    <w:docVar w:name="org_name" w:val="     "/>
    <w:docVar w:name="pers_guids" w:val="99E015E713F14C73A4F2C0A8C393AF07@068-497-286-27~0FFFE924E99943BC9C35713696B29B32@150-433-592 34"/>
    <w:docVar w:name="pers_snils" w:val="99E015E713F14C73A4F2C0A8C393AF07@068-497-286-27~0FFFE924E99943BC9C35713696B29B32@150-433-592 34"/>
    <w:docVar w:name="sv_docs" w:val="1"/>
  </w:docVars>
  <w:rsids>
    <w:rsidRoot w:val="000F5E0A"/>
    <w:rsid w:val="0002033E"/>
    <w:rsid w:val="00056BFC"/>
    <w:rsid w:val="0007776A"/>
    <w:rsid w:val="00093D2E"/>
    <w:rsid w:val="000C5130"/>
    <w:rsid w:val="000E3887"/>
    <w:rsid w:val="000F5E0A"/>
    <w:rsid w:val="00103F1B"/>
    <w:rsid w:val="00110149"/>
    <w:rsid w:val="00124769"/>
    <w:rsid w:val="00196135"/>
    <w:rsid w:val="001A7AC3"/>
    <w:rsid w:val="001B06AD"/>
    <w:rsid w:val="0022535E"/>
    <w:rsid w:val="00237B32"/>
    <w:rsid w:val="002570DC"/>
    <w:rsid w:val="00290CFA"/>
    <w:rsid w:val="002D6AFD"/>
    <w:rsid w:val="003023AF"/>
    <w:rsid w:val="003326E7"/>
    <w:rsid w:val="003A1C01"/>
    <w:rsid w:val="003A2259"/>
    <w:rsid w:val="003C79E5"/>
    <w:rsid w:val="003F65E3"/>
    <w:rsid w:val="0042023E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01836"/>
    <w:rsid w:val="00602FF8"/>
    <w:rsid w:val="00624243"/>
    <w:rsid w:val="0063632D"/>
    <w:rsid w:val="0065289A"/>
    <w:rsid w:val="0067226F"/>
    <w:rsid w:val="00684F40"/>
    <w:rsid w:val="006B6A58"/>
    <w:rsid w:val="006D6759"/>
    <w:rsid w:val="006E662C"/>
    <w:rsid w:val="00725C51"/>
    <w:rsid w:val="00820552"/>
    <w:rsid w:val="008B4051"/>
    <w:rsid w:val="008B7A83"/>
    <w:rsid w:val="008C0968"/>
    <w:rsid w:val="00945339"/>
    <w:rsid w:val="009647F7"/>
    <w:rsid w:val="00983C68"/>
    <w:rsid w:val="009A1326"/>
    <w:rsid w:val="009C6563"/>
    <w:rsid w:val="009D5157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732AB"/>
    <w:rsid w:val="00C87A45"/>
    <w:rsid w:val="00C93056"/>
    <w:rsid w:val="00CA2E96"/>
    <w:rsid w:val="00CD2568"/>
    <w:rsid w:val="00CF66D9"/>
    <w:rsid w:val="00D11966"/>
    <w:rsid w:val="00D144FB"/>
    <w:rsid w:val="00D2699C"/>
    <w:rsid w:val="00DA5D6D"/>
    <w:rsid w:val="00DB70BA"/>
    <w:rsid w:val="00DC0F74"/>
    <w:rsid w:val="00DD6622"/>
    <w:rsid w:val="00E00FB2"/>
    <w:rsid w:val="00E25119"/>
    <w:rsid w:val="00E25695"/>
    <w:rsid w:val="00E3006C"/>
    <w:rsid w:val="00E458F1"/>
    <w:rsid w:val="00E6343D"/>
    <w:rsid w:val="00EA093D"/>
    <w:rsid w:val="00EB7BDE"/>
    <w:rsid w:val="00EC5373"/>
    <w:rsid w:val="00F262EE"/>
    <w:rsid w:val="00F835B0"/>
    <w:rsid w:val="00FD4EE4"/>
    <w:rsid w:val="00FD5E7D"/>
    <w:rsid w:val="00FE469B"/>
    <w:rsid w:val="00FF2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F5E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5E0A"/>
    <w:rPr>
      <w:sz w:val="24"/>
    </w:rPr>
  </w:style>
  <w:style w:type="paragraph" w:styleId="ad">
    <w:name w:val="footer"/>
    <w:basedOn w:val="a"/>
    <w:link w:val="ae"/>
    <w:uiPriority w:val="99"/>
    <w:rsid w:val="000F5E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5E0A"/>
    <w:rPr>
      <w:sz w:val="24"/>
    </w:rPr>
  </w:style>
  <w:style w:type="paragraph" w:styleId="af">
    <w:name w:val="Balloon Text"/>
    <w:basedOn w:val="a"/>
    <w:link w:val="af0"/>
    <w:rsid w:val="00983C6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83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F5E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5E0A"/>
    <w:rPr>
      <w:sz w:val="24"/>
    </w:rPr>
  </w:style>
  <w:style w:type="paragraph" w:styleId="ad">
    <w:name w:val="footer"/>
    <w:basedOn w:val="a"/>
    <w:link w:val="ae"/>
    <w:uiPriority w:val="99"/>
    <w:rsid w:val="000F5E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5E0A"/>
    <w:rPr>
      <w:sz w:val="24"/>
    </w:rPr>
  </w:style>
  <w:style w:type="paragraph" w:styleId="af">
    <w:name w:val="Balloon Text"/>
    <w:basedOn w:val="a"/>
    <w:link w:val="af0"/>
    <w:rsid w:val="00983C6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83C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61</TotalTime>
  <Pages>1</Pages>
  <Words>2937</Words>
  <Characters>16743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Корнеева Т.В.</dc:creator>
  <cp:keywords/>
  <dc:description/>
  <cp:lastModifiedBy>Шихов А Л</cp:lastModifiedBy>
  <cp:revision>20</cp:revision>
  <cp:lastPrinted>2018-06-15T11:30:00Z</cp:lastPrinted>
  <dcterms:created xsi:type="dcterms:W3CDTF">2015-11-27T05:03:00Z</dcterms:created>
  <dcterms:modified xsi:type="dcterms:W3CDTF">2019-06-18T13:33:00Z</dcterms:modified>
</cp:coreProperties>
</file>